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6" w:rsidRPr="000810A8" w:rsidRDefault="00B10F76" w:rsidP="004B02D4">
      <w:pPr>
        <w:autoSpaceDE w:val="0"/>
        <w:autoSpaceDN w:val="0"/>
        <w:adjustRightInd w:val="0"/>
        <w:ind w:left="3828"/>
        <w:jc w:val="right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 xml:space="preserve">Председателю </w:t>
      </w:r>
    </w:p>
    <w:p w:rsidR="00B10F76" w:rsidRPr="000810A8" w:rsidRDefault="00B10F76" w:rsidP="004B02D4">
      <w:pPr>
        <w:autoSpaceDE w:val="0"/>
        <w:autoSpaceDN w:val="0"/>
        <w:adjustRightInd w:val="0"/>
        <w:ind w:left="3828"/>
        <w:jc w:val="right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 xml:space="preserve">территориальной аттестационной комиссии  </w:t>
      </w:r>
    </w:p>
    <w:p w:rsidR="00B10F76" w:rsidRPr="000810A8" w:rsidRDefault="00B10F76" w:rsidP="004B02D4">
      <w:pPr>
        <w:autoSpaceDE w:val="0"/>
        <w:autoSpaceDN w:val="0"/>
        <w:adjustRightInd w:val="0"/>
        <w:ind w:left="3828"/>
        <w:jc w:val="right"/>
        <w:rPr>
          <w:szCs w:val="28"/>
          <w:lang w:eastAsia="en-US"/>
        </w:rPr>
      </w:pPr>
      <w:r w:rsidRPr="000810A8">
        <w:rPr>
          <w:sz w:val="24"/>
          <w:szCs w:val="24"/>
          <w:lang w:eastAsia="en-US"/>
        </w:rPr>
        <w:t xml:space="preserve">Министерства здравоохранения   Пермского   края                 </w:t>
      </w:r>
      <w:r w:rsidRPr="000810A8">
        <w:rPr>
          <w:szCs w:val="28"/>
          <w:lang w:eastAsia="en-US"/>
        </w:rPr>
        <w:t xml:space="preserve">           ____________________________________________________________________________________</w:t>
      </w:r>
    </w:p>
    <w:p w:rsidR="00B10F76" w:rsidRPr="000810A8" w:rsidRDefault="00B10F76" w:rsidP="004B02D4">
      <w:pPr>
        <w:autoSpaceDE w:val="0"/>
        <w:autoSpaceDN w:val="0"/>
        <w:adjustRightInd w:val="0"/>
        <w:ind w:left="3828"/>
        <w:jc w:val="right"/>
        <w:rPr>
          <w:szCs w:val="28"/>
          <w:lang w:eastAsia="en-US"/>
        </w:rPr>
      </w:pPr>
      <w:r w:rsidRPr="000810A8">
        <w:rPr>
          <w:szCs w:val="28"/>
          <w:lang w:eastAsia="en-US"/>
        </w:rPr>
        <w:t>__________________________________________</w:t>
      </w:r>
    </w:p>
    <w:p w:rsidR="00B10F76" w:rsidRPr="000810A8" w:rsidRDefault="00B10F76" w:rsidP="004B02D4">
      <w:pPr>
        <w:autoSpaceDE w:val="0"/>
        <w:autoSpaceDN w:val="0"/>
        <w:adjustRightInd w:val="0"/>
        <w:spacing w:line="200" w:lineRule="atLeast"/>
        <w:ind w:left="3827"/>
        <w:rPr>
          <w:sz w:val="18"/>
          <w:szCs w:val="18"/>
          <w:lang w:eastAsia="en-US"/>
        </w:rPr>
      </w:pPr>
      <w:r w:rsidRPr="000810A8">
        <w:rPr>
          <w:sz w:val="18"/>
          <w:szCs w:val="18"/>
          <w:lang w:eastAsia="en-US"/>
        </w:rPr>
        <w:t xml:space="preserve">(фамилия, имя отчество - полностью, наименование                                                       </w:t>
      </w:r>
    </w:p>
    <w:p w:rsidR="00B10F76" w:rsidRPr="000810A8" w:rsidRDefault="00B10F76" w:rsidP="004B02D4">
      <w:pPr>
        <w:autoSpaceDE w:val="0"/>
        <w:autoSpaceDN w:val="0"/>
        <w:adjustRightInd w:val="0"/>
        <w:spacing w:line="200" w:lineRule="atLeast"/>
        <w:ind w:left="3827"/>
        <w:rPr>
          <w:sz w:val="18"/>
          <w:szCs w:val="18"/>
          <w:lang w:eastAsia="en-US"/>
        </w:rPr>
      </w:pPr>
      <w:r w:rsidRPr="000810A8">
        <w:rPr>
          <w:sz w:val="18"/>
          <w:szCs w:val="18"/>
          <w:lang w:eastAsia="en-US"/>
        </w:rPr>
        <w:t xml:space="preserve">            должности, организации в родительном падеже  без сокращений)</w:t>
      </w:r>
    </w:p>
    <w:p w:rsidR="00B10F76" w:rsidRPr="000810A8" w:rsidRDefault="00B10F76" w:rsidP="004B02D4">
      <w:pPr>
        <w:autoSpaceDE w:val="0"/>
        <w:autoSpaceDN w:val="0"/>
        <w:adjustRightInd w:val="0"/>
        <w:ind w:left="3828"/>
        <w:rPr>
          <w:szCs w:val="28"/>
          <w:lang w:eastAsia="en-US"/>
        </w:rPr>
      </w:pPr>
      <w:r w:rsidRPr="000810A8">
        <w:rPr>
          <w:szCs w:val="28"/>
          <w:lang w:eastAsia="en-US"/>
        </w:rPr>
        <w:t>____________________________________________________________________________________</w:t>
      </w:r>
    </w:p>
    <w:p w:rsidR="00B10F76" w:rsidRPr="000810A8" w:rsidRDefault="00B10F76" w:rsidP="004B02D4">
      <w:pPr>
        <w:autoSpaceDE w:val="0"/>
        <w:autoSpaceDN w:val="0"/>
        <w:adjustRightInd w:val="0"/>
        <w:spacing w:line="200" w:lineRule="atLeast"/>
        <w:ind w:left="3827"/>
        <w:jc w:val="center"/>
        <w:rPr>
          <w:sz w:val="18"/>
          <w:szCs w:val="18"/>
          <w:lang w:eastAsia="en-US"/>
        </w:rPr>
      </w:pPr>
      <w:r w:rsidRPr="000810A8">
        <w:rPr>
          <w:sz w:val="18"/>
          <w:szCs w:val="18"/>
          <w:lang w:eastAsia="en-US"/>
        </w:rPr>
        <w:t>(указать имеющуюся квалификационную категорию и дату присвоения)</w:t>
      </w:r>
    </w:p>
    <w:p w:rsidR="00B10F76" w:rsidRPr="000810A8" w:rsidRDefault="00B10F76" w:rsidP="004B02D4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 xml:space="preserve">__________________________________________________                        </w:t>
      </w:r>
    </w:p>
    <w:p w:rsidR="00B10F76" w:rsidRPr="000810A8" w:rsidRDefault="00B10F76" w:rsidP="004B02D4">
      <w:pPr>
        <w:autoSpaceDE w:val="0"/>
        <w:autoSpaceDN w:val="0"/>
        <w:adjustRightInd w:val="0"/>
        <w:spacing w:line="180" w:lineRule="atLeast"/>
        <w:jc w:val="center"/>
        <w:outlineLvl w:val="0"/>
        <w:rPr>
          <w:sz w:val="18"/>
          <w:szCs w:val="18"/>
          <w:lang w:eastAsia="en-US"/>
        </w:rPr>
      </w:pPr>
      <w:r w:rsidRPr="000810A8">
        <w:rPr>
          <w:sz w:val="18"/>
          <w:szCs w:val="18"/>
          <w:lang w:eastAsia="en-US"/>
        </w:rPr>
        <w:t xml:space="preserve">                                                                              (контактный номер телефона)</w:t>
      </w:r>
    </w:p>
    <w:p w:rsidR="00B10F76" w:rsidRPr="000810A8" w:rsidRDefault="00B10F76" w:rsidP="004B02D4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0810A8">
        <w:rPr>
          <w:szCs w:val="28"/>
          <w:lang w:eastAsia="en-US"/>
        </w:rPr>
        <w:t>ЗАЯВЛЕНИЕ</w:t>
      </w:r>
    </w:p>
    <w:p w:rsidR="00B10F76" w:rsidRPr="000810A8" w:rsidRDefault="00B10F76" w:rsidP="004B02D4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ab/>
        <w:t>Прошу провести аттестацию для получения _________________________________________________________________________________</w:t>
      </w:r>
    </w:p>
    <w:p w:rsidR="00B10F76" w:rsidRPr="000810A8" w:rsidRDefault="00B10F76" w:rsidP="004B02D4">
      <w:pPr>
        <w:autoSpaceDE w:val="0"/>
        <w:autoSpaceDN w:val="0"/>
        <w:adjustRightInd w:val="0"/>
        <w:spacing w:line="180" w:lineRule="atLeast"/>
        <w:jc w:val="both"/>
        <w:rPr>
          <w:sz w:val="18"/>
          <w:szCs w:val="18"/>
          <w:lang w:eastAsia="en-US"/>
        </w:rPr>
      </w:pPr>
      <w:r w:rsidRPr="000810A8">
        <w:rPr>
          <w:sz w:val="24"/>
          <w:szCs w:val="24"/>
          <w:lang w:eastAsia="en-US"/>
        </w:rPr>
        <w:tab/>
      </w:r>
      <w:r w:rsidRPr="000810A8">
        <w:rPr>
          <w:sz w:val="18"/>
          <w:szCs w:val="18"/>
          <w:lang w:eastAsia="en-US"/>
        </w:rPr>
        <w:t>(указать квалификационную категорию)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 xml:space="preserve">квалификационной      категории      по      специальности     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>_________________________________________________________________________________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ab/>
        <w:t xml:space="preserve">В  соответствии со </w:t>
      </w:r>
      <w:hyperlink r:id="rId6" w:history="1">
        <w:r w:rsidRPr="000810A8">
          <w:rPr>
            <w:sz w:val="24"/>
            <w:szCs w:val="24"/>
            <w:lang w:eastAsia="en-US"/>
          </w:rPr>
          <w:t>статьей 9</w:t>
        </w:r>
      </w:hyperlink>
      <w:r w:rsidRPr="000810A8">
        <w:rPr>
          <w:sz w:val="24"/>
          <w:szCs w:val="24"/>
          <w:lang w:eastAsia="en-US"/>
        </w:rPr>
        <w:t xml:space="preserve"> Федерального закона от 27 июля 2006 года N 152-ФЗ  "О  персональных  данных"  даю  согласие  на автоматизированную,   </w:t>
      </w:r>
      <w:r w:rsidRPr="000810A8">
        <w:rPr>
          <w:sz w:val="24"/>
          <w:szCs w:val="24"/>
          <w:lang w:eastAsia="en-US"/>
        </w:rPr>
        <w:tab/>
        <w:t xml:space="preserve">а   </w:t>
      </w:r>
      <w:r w:rsidRPr="000810A8">
        <w:rPr>
          <w:sz w:val="24"/>
          <w:szCs w:val="24"/>
          <w:lang w:eastAsia="en-US"/>
        </w:rPr>
        <w:tab/>
        <w:t xml:space="preserve">также  без    использования     средств     автоматизации обработку    моих     персональных     данных,    а    именно    совершение    действий, предусмотренных    </w:t>
      </w:r>
      <w:hyperlink r:id="rId7" w:history="1">
        <w:r w:rsidRPr="000810A8">
          <w:rPr>
            <w:sz w:val="24"/>
            <w:szCs w:val="24"/>
            <w:lang w:eastAsia="en-US"/>
          </w:rPr>
          <w:t>пунктом    3 части   первой   статьи 3</w:t>
        </w:r>
      </w:hyperlink>
      <w:r w:rsidRPr="000810A8">
        <w:rPr>
          <w:sz w:val="24"/>
          <w:szCs w:val="24"/>
          <w:lang w:eastAsia="en-US"/>
        </w:rPr>
        <w:t xml:space="preserve">  Федерального закона от 27 июля 2006 года N 152-ФЗ "О персональных данных".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ab/>
        <w:t>Перечень действий с персональными данными: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ab/>
        <w:t xml:space="preserve">формирование   документов   и  выполнение  требований  для  прохождения аттестации  для  присвоения  квалификационной  категории  в  соответствии с </w:t>
      </w:r>
      <w:hyperlink r:id="rId8" w:history="1">
        <w:r w:rsidRPr="000810A8">
          <w:rPr>
            <w:sz w:val="24"/>
            <w:szCs w:val="24"/>
            <w:lang w:eastAsia="en-US"/>
          </w:rPr>
          <w:t>Порядком и сроками</w:t>
        </w:r>
      </w:hyperlink>
      <w:r w:rsidRPr="000810A8">
        <w:rPr>
          <w:sz w:val="24"/>
          <w:szCs w:val="24"/>
          <w:lang w:eastAsia="en-US"/>
        </w:rPr>
        <w:t xml:space="preserve"> прохождения медицинскими работниками и фармацевтическими работниками    аттестации   для   получения   квалификационной   категории, утвержденными Минздравом России. 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ab/>
        <w:t>Содержание 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ab/>
        <w:t>Настоящее  согласие  действует  со  дня  его подписания до дня отзыва в письменной форме.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>"___" _______________ 20__ г.         ________________________    ___________________</w:t>
      </w:r>
    </w:p>
    <w:p w:rsidR="00B10F76" w:rsidRPr="000810A8" w:rsidRDefault="00B10F76" w:rsidP="004B02D4">
      <w:pPr>
        <w:autoSpaceDE w:val="0"/>
        <w:autoSpaceDN w:val="0"/>
        <w:adjustRightInd w:val="0"/>
        <w:spacing w:line="140" w:lineRule="atLeast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ab/>
      </w:r>
      <w:r w:rsidRPr="000810A8">
        <w:rPr>
          <w:sz w:val="24"/>
          <w:szCs w:val="24"/>
          <w:lang w:eastAsia="en-US"/>
        </w:rPr>
        <w:tab/>
      </w:r>
      <w:r w:rsidRPr="000810A8">
        <w:rPr>
          <w:sz w:val="24"/>
          <w:szCs w:val="24"/>
          <w:lang w:eastAsia="en-US"/>
        </w:rPr>
        <w:tab/>
      </w:r>
      <w:r w:rsidRPr="000810A8">
        <w:rPr>
          <w:sz w:val="24"/>
          <w:szCs w:val="24"/>
          <w:lang w:eastAsia="en-US"/>
        </w:rPr>
        <w:tab/>
      </w:r>
      <w:r w:rsidRPr="000810A8">
        <w:rPr>
          <w:sz w:val="24"/>
          <w:szCs w:val="24"/>
          <w:lang w:eastAsia="en-US"/>
        </w:rPr>
        <w:tab/>
      </w:r>
      <w:r w:rsidRPr="000810A8">
        <w:rPr>
          <w:sz w:val="18"/>
          <w:szCs w:val="18"/>
          <w:lang w:eastAsia="en-US"/>
        </w:rPr>
        <w:t xml:space="preserve">             (расшифровка подписи)                               (подпись)</w:t>
      </w:r>
    </w:p>
    <w:p w:rsidR="00B10F76" w:rsidRPr="000810A8" w:rsidRDefault="00B10F76" w:rsidP="004B02D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 xml:space="preserve">Приложение: </w:t>
      </w:r>
    </w:p>
    <w:p w:rsidR="00B10F76" w:rsidRPr="000810A8" w:rsidRDefault="00B10F76" w:rsidP="004B02D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>1. копия паспорта,</w:t>
      </w:r>
    </w:p>
    <w:p w:rsidR="00B10F76" w:rsidRPr="000810A8" w:rsidRDefault="00B10F76" w:rsidP="004B02D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 xml:space="preserve">2. аттестационный лист, </w:t>
      </w:r>
    </w:p>
    <w:p w:rsidR="00B10F76" w:rsidRPr="000810A8" w:rsidRDefault="00B10F76" w:rsidP="004B02D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 xml:space="preserve">3. отчет о профессиональной деятельности, </w:t>
      </w:r>
    </w:p>
    <w:p w:rsidR="00B10F76" w:rsidRPr="000810A8" w:rsidRDefault="00B10F76" w:rsidP="004B02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>4. копии документов об образовании (диплом, удостоверение, свидетельство, сертификаты медицинского (фармацевтического) работника,</w:t>
      </w:r>
    </w:p>
    <w:p w:rsidR="00B10F76" w:rsidRPr="000810A8" w:rsidRDefault="00B10F76" w:rsidP="004B02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>5. копия трудовой книжки,</w:t>
      </w:r>
    </w:p>
    <w:p w:rsidR="00B10F76" w:rsidRPr="000810A8" w:rsidRDefault="00B10F76" w:rsidP="004B02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>6. копии документов о присвоении имеющейся квалификационной категории (при наличии),</w:t>
      </w:r>
    </w:p>
    <w:p w:rsidR="00B10F76" w:rsidRPr="000810A8" w:rsidRDefault="00B10F76" w:rsidP="004B02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>7. копии документов, подтверждающих факт изменения фамилии, имени, отчества, в случае их изменений;</w:t>
      </w:r>
    </w:p>
    <w:p w:rsidR="00B10F76" w:rsidRPr="000810A8" w:rsidRDefault="00B10F76" w:rsidP="004B02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>8. письменное разъяснение руководителя о причинах отказа в согласовании отчета о профессиональной деятельности, при отсутствии согласования в отчете  о профессиональной деятельности (при наличии).</w:t>
      </w:r>
    </w:p>
    <w:p w:rsidR="00B10F76" w:rsidRPr="000810A8" w:rsidRDefault="00B10F76" w:rsidP="004B02D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0F76" w:rsidRPr="000810A8" w:rsidRDefault="00B10F76" w:rsidP="004B02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0A8">
        <w:rPr>
          <w:sz w:val="24"/>
          <w:szCs w:val="24"/>
        </w:rPr>
        <w:t>Документ, подтверждающий присвоение мне квалификационной категории, прошу выдать___________________________________________________________________________</w:t>
      </w:r>
    </w:p>
    <w:p w:rsidR="00B10F76" w:rsidRPr="000810A8" w:rsidRDefault="00B10F76" w:rsidP="004B02D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810A8">
        <w:rPr>
          <w:sz w:val="18"/>
          <w:szCs w:val="18"/>
        </w:rPr>
        <w:t>(указать способ получения )</w:t>
      </w:r>
    </w:p>
    <w:p w:rsidR="00B10F76" w:rsidRDefault="00B10F76" w:rsidP="004B02D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810A8">
        <w:rPr>
          <w:sz w:val="24"/>
          <w:szCs w:val="24"/>
          <w:lang w:eastAsia="en-US"/>
        </w:rPr>
        <w:t xml:space="preserve">"___"_______________2014г. ______________________/____________________ </w:t>
      </w:r>
    </w:p>
    <w:p w:rsidR="00B10F76" w:rsidRPr="000810A8" w:rsidRDefault="00B10F76" w:rsidP="004B02D4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eastAsia="en-US"/>
        </w:rPr>
      </w:pPr>
      <w:r w:rsidRPr="004B02D4">
        <w:rPr>
          <w:sz w:val="18"/>
          <w:szCs w:val="18"/>
          <w:lang w:eastAsia="en-US"/>
        </w:rPr>
        <w:t>(подпись)</w:t>
      </w:r>
      <w:bookmarkStart w:id="0" w:name="_GoBack"/>
      <w:bookmarkEnd w:id="0"/>
      <w:r w:rsidRPr="000810A8">
        <w:rPr>
          <w:sz w:val="18"/>
          <w:szCs w:val="18"/>
          <w:lang w:eastAsia="en-US"/>
        </w:rPr>
        <w:t>(расшифровка подписи)</w:t>
      </w:r>
    </w:p>
    <w:sectPr w:rsidR="00B10F76" w:rsidRPr="000810A8" w:rsidSect="004B02D4">
      <w:footerReference w:type="default" r:id="rId9"/>
      <w:pgSz w:w="11906" w:h="16838" w:code="9"/>
      <w:pgMar w:top="72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76" w:rsidRDefault="00B10F76" w:rsidP="004528C4">
      <w:r>
        <w:separator/>
      </w:r>
    </w:p>
  </w:endnote>
  <w:endnote w:type="continuationSeparator" w:id="1">
    <w:p w:rsidR="00B10F76" w:rsidRDefault="00B10F76" w:rsidP="0045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76" w:rsidRDefault="00B10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76" w:rsidRDefault="00B10F76" w:rsidP="004528C4">
      <w:r>
        <w:separator/>
      </w:r>
    </w:p>
  </w:footnote>
  <w:footnote w:type="continuationSeparator" w:id="1">
    <w:p w:rsidR="00B10F76" w:rsidRDefault="00B10F76" w:rsidP="00452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2D4"/>
    <w:rsid w:val="000810A8"/>
    <w:rsid w:val="000B1444"/>
    <w:rsid w:val="000B3B71"/>
    <w:rsid w:val="000B3EF2"/>
    <w:rsid w:val="00111AAA"/>
    <w:rsid w:val="00161AC1"/>
    <w:rsid w:val="001F022E"/>
    <w:rsid w:val="002021BD"/>
    <w:rsid w:val="003256A4"/>
    <w:rsid w:val="00380403"/>
    <w:rsid w:val="00411BE5"/>
    <w:rsid w:val="00421444"/>
    <w:rsid w:val="004528C4"/>
    <w:rsid w:val="00486E2F"/>
    <w:rsid w:val="004B02D4"/>
    <w:rsid w:val="00626385"/>
    <w:rsid w:val="00703EB8"/>
    <w:rsid w:val="007227CA"/>
    <w:rsid w:val="0078468E"/>
    <w:rsid w:val="007B2609"/>
    <w:rsid w:val="00922F7D"/>
    <w:rsid w:val="00925A2F"/>
    <w:rsid w:val="009563DD"/>
    <w:rsid w:val="009C687A"/>
    <w:rsid w:val="009D0233"/>
    <w:rsid w:val="00A43856"/>
    <w:rsid w:val="00B10F76"/>
    <w:rsid w:val="00B6692F"/>
    <w:rsid w:val="00BD0A43"/>
    <w:rsid w:val="00C34656"/>
    <w:rsid w:val="00C95387"/>
    <w:rsid w:val="00CD6AB2"/>
    <w:rsid w:val="00D61406"/>
    <w:rsid w:val="00DA4DC3"/>
    <w:rsid w:val="00E27ED1"/>
    <w:rsid w:val="00E82525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D4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02D4"/>
    <w:pPr>
      <w:suppressAutoHyphens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2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15EE98975459594259699E12AFC3862F9E401FED56CD8B4BA1EAD0A1A6E31916F08CCC9D71C4835H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715EE98975459594259699E12AFC3862F9E404F8D16CD8B4BA1EAD0A1A6E31916F08CCC9D71E4A35H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15EE98975459594259699E12AFC3862F9E404F8D16CD8B4BA1EAD0A1A6E31916F08CCC9D71E4E35H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540</Words>
  <Characters>3079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</dc:title>
  <dc:subject/>
  <dc:creator>Калина Янина Владимировна</dc:creator>
  <cp:keywords/>
  <dc:description/>
  <cp:lastModifiedBy>209-3</cp:lastModifiedBy>
  <cp:revision>2</cp:revision>
  <dcterms:created xsi:type="dcterms:W3CDTF">2014-06-25T10:48:00Z</dcterms:created>
  <dcterms:modified xsi:type="dcterms:W3CDTF">2014-06-25T10:48:00Z</dcterms:modified>
</cp:coreProperties>
</file>